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BE" w:rsidRDefault="000F56AE" w:rsidP="00CF73BE">
      <w:pPr>
        <w:spacing w:line="720" w:lineRule="atLeast"/>
        <w:jc w:val="center"/>
        <w:rPr>
          <w:b/>
          <w:sz w:val="36"/>
        </w:rPr>
      </w:pPr>
      <w:r>
        <w:rPr>
          <w:rFonts w:eastAsia="黑体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2341179</wp:posOffset>
            </wp:positionH>
            <wp:positionV relativeFrom="paragraph">
              <wp:posOffset>94593</wp:posOffset>
            </wp:positionV>
            <wp:extent cx="804042" cy="80837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19" cy="8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:rsidR="00CF73BE" w:rsidRDefault="00CF73B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E63FF9">
        <w:rPr>
          <w:rFonts w:eastAsia="黑体" w:hint="eastAsia"/>
          <w:b/>
          <w:sz w:val="36"/>
          <w:szCs w:val="36"/>
        </w:rPr>
        <w:t>高分子材料工程国家重点实验室（四川大学）</w:t>
      </w:r>
    </w:p>
    <w:p w:rsidR="00CF73BE" w:rsidRDefault="00CF73BE" w:rsidP="000F56AE">
      <w:pPr>
        <w:spacing w:line="720" w:lineRule="atLeast"/>
        <w:ind w:rightChars="-159" w:right="-334"/>
        <w:jc w:val="center"/>
      </w:pPr>
      <w:r w:rsidRPr="00BD5C2B">
        <w:rPr>
          <w:rFonts w:eastAsia="黑体" w:hint="eastAsia"/>
          <w:b/>
          <w:color w:val="002060"/>
          <w:sz w:val="52"/>
        </w:rPr>
        <w:t>自主课题申请书</w:t>
      </w:r>
    </w:p>
    <w:p w:rsidR="000F56AE" w:rsidRPr="00AA7A41" w:rsidRDefault="00CF73BE" w:rsidP="00CF73BE">
      <w:pPr>
        <w:ind w:firstLine="555"/>
        <w:rPr>
          <w:rFonts w:ascii="仿宋_GB2312" w:eastAsia="仿宋_GB2312"/>
          <w:b/>
          <w:sz w:val="28"/>
          <w:u w:val="single"/>
        </w:rPr>
      </w:pPr>
      <w:r w:rsidRPr="00AA7A41">
        <w:rPr>
          <w:rFonts w:ascii="仿宋_GB2312" w:eastAsia="仿宋_GB2312" w:hint="eastAsia"/>
          <w:b/>
          <w:sz w:val="28"/>
        </w:rPr>
        <w:t xml:space="preserve">  </w:t>
      </w:r>
    </w:p>
    <w:tbl>
      <w:tblPr>
        <w:tblStyle w:val="af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6521"/>
      </w:tblGrid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负 责 人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电    话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eastAsia="仿宋_GB2312" w:hint="eastAsia"/>
                <w:b/>
                <w:sz w:val="28"/>
              </w:rPr>
              <w:t>电子</w:t>
            </w:r>
            <w:r w:rsidRPr="008875AD">
              <w:rPr>
                <w:rFonts w:eastAsia="仿宋_GB2312"/>
                <w:b/>
                <w:sz w:val="28"/>
              </w:rPr>
              <w:t>邮件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申请日期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</w:tbl>
    <w:p w:rsidR="00CF73BE" w:rsidRDefault="008875AD" w:rsidP="00CF73BE">
      <w:pPr>
        <w:ind w:firstLine="55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br w:type="textWrapping" w:clear="all"/>
      </w:r>
    </w:p>
    <w:p w:rsidR="00CF73BE" w:rsidRDefault="00CF73B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  <w:bookmarkStart w:id="0" w:name="_GoBack"/>
      <w:bookmarkEnd w:id="0"/>
    </w:p>
    <w:p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0F56AE" w:rsidRDefault="000F56AE" w:rsidP="000F56AE">
      <w:pPr>
        <w:rPr>
          <w:rFonts w:ascii="仿宋_GB2312" w:eastAsia="仿宋_GB2312" w:hint="eastAsia"/>
          <w:sz w:val="28"/>
          <w:u w:val="single"/>
        </w:rPr>
      </w:pPr>
    </w:p>
    <w:p w:rsidR="00CF73BE" w:rsidRPr="00AA7A41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AA7A41">
        <w:rPr>
          <w:rFonts w:ascii="仿宋_GB2312" w:eastAsia="仿宋_GB2312" w:hint="eastAsia"/>
          <w:b/>
          <w:sz w:val="28"/>
        </w:rPr>
        <w:t>高分子材料工程国家重点实验室（四川大学）</w:t>
      </w:r>
    </w:p>
    <w:p w:rsidR="00CF73BE" w:rsidRPr="000F56AE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0F56AE">
        <w:rPr>
          <w:rFonts w:ascii="仿宋_GB2312" w:eastAsia="仿宋_GB2312" w:hint="eastAsia"/>
          <w:b/>
          <w:sz w:val="28"/>
        </w:rPr>
        <w:t>二</w:t>
      </w:r>
      <w:r w:rsidR="00E844A5" w:rsidRPr="000F56AE">
        <w:rPr>
          <w:rFonts w:ascii="仿宋_GB2312" w:eastAsia="仿宋_GB2312" w:hint="eastAsia"/>
          <w:b/>
          <w:sz w:val="28"/>
        </w:rPr>
        <w:t>〇</w:t>
      </w:r>
      <w:r w:rsidR="00F775AE" w:rsidRPr="000F56AE">
        <w:rPr>
          <w:rFonts w:ascii="仿宋_GB2312" w:eastAsia="仿宋_GB2312" w:hint="eastAsia"/>
          <w:b/>
          <w:sz w:val="28"/>
        </w:rPr>
        <w:t>一</w:t>
      </w:r>
      <w:r w:rsidR="00BD5C2B" w:rsidRPr="000F56AE">
        <w:rPr>
          <w:rFonts w:ascii="仿宋_GB2312" w:eastAsia="仿宋_GB2312" w:hint="eastAsia"/>
          <w:b/>
          <w:sz w:val="28"/>
        </w:rPr>
        <w:t>八</w:t>
      </w:r>
      <w:r w:rsidRPr="000F56AE">
        <w:rPr>
          <w:rFonts w:ascii="仿宋_GB2312" w:eastAsia="仿宋_GB2312" w:hint="eastAsia"/>
          <w:b/>
          <w:sz w:val="28"/>
        </w:rPr>
        <w:t>年</w:t>
      </w:r>
      <w:r w:rsidR="00BD5C2B" w:rsidRPr="000F56AE">
        <w:rPr>
          <w:rFonts w:ascii="仿宋_GB2312" w:eastAsia="仿宋_GB2312" w:hint="eastAsia"/>
          <w:b/>
          <w:sz w:val="28"/>
        </w:rPr>
        <w:t>五</w:t>
      </w:r>
      <w:r w:rsidRPr="000F56AE">
        <w:rPr>
          <w:rFonts w:ascii="仿宋_GB2312" w:eastAsia="仿宋_GB2312" w:hint="eastAsia"/>
          <w:b/>
          <w:sz w:val="28"/>
        </w:rPr>
        <w:t>月制</w:t>
      </w:r>
    </w:p>
    <w:p w:rsidR="00CF73BE" w:rsidRPr="00387E8D" w:rsidRDefault="00CF73BE" w:rsidP="00CF73BE">
      <w:pPr>
        <w:jc w:val="center"/>
        <w:rPr>
          <w:rFonts w:eastAsia="黑体"/>
          <w:b/>
          <w:sz w:val="30"/>
        </w:rPr>
      </w:pPr>
      <w:r>
        <w:rPr>
          <w:rFonts w:eastAsia="黑体"/>
          <w:sz w:val="30"/>
        </w:rPr>
        <w:br w:type="page"/>
      </w:r>
      <w:r w:rsidRPr="00387E8D">
        <w:rPr>
          <w:rFonts w:eastAsia="黑体" w:hint="eastAsia"/>
          <w:b/>
          <w:sz w:val="30"/>
        </w:rPr>
        <w:lastRenderedPageBreak/>
        <w:t>重点实验室自主课题项目申请简表</w:t>
      </w:r>
    </w:p>
    <w:tbl>
      <w:tblPr>
        <w:tblpPr w:leftFromText="180" w:rightFromText="180" w:vertAnchor="text" w:horzAnchor="margin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86"/>
        <w:gridCol w:w="623"/>
        <w:gridCol w:w="425"/>
        <w:gridCol w:w="709"/>
        <w:gridCol w:w="992"/>
        <w:gridCol w:w="662"/>
        <w:gridCol w:w="614"/>
        <w:gridCol w:w="95"/>
        <w:gridCol w:w="420"/>
        <w:gridCol w:w="572"/>
        <w:gridCol w:w="486"/>
        <w:gridCol w:w="22"/>
        <w:gridCol w:w="815"/>
        <w:gridCol w:w="837"/>
        <w:gridCol w:w="13"/>
      </w:tblGrid>
      <w:tr w:rsidR="00CF73BE" w:rsidTr="00BD5C2B">
        <w:trPr>
          <w:gridAfter w:val="1"/>
          <w:wAfter w:w="13" w:type="dxa"/>
          <w:cantSplit/>
          <w:trHeight w:val="416"/>
        </w:trPr>
        <w:tc>
          <w:tcPr>
            <w:tcW w:w="2037" w:type="dxa"/>
            <w:gridSpan w:val="3"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72" w:type="dxa"/>
            <w:gridSpan w:val="13"/>
            <w:vAlign w:val="center"/>
          </w:tcPr>
          <w:p w:rsidR="00CF73BE" w:rsidRPr="000D3978" w:rsidRDefault="00CF73BE" w:rsidP="00BD5C2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F73BE" w:rsidTr="00BD5C2B">
        <w:trPr>
          <w:gridAfter w:val="1"/>
          <w:wAfter w:w="13" w:type="dxa"/>
          <w:cantSplit/>
          <w:trHeight w:val="612"/>
        </w:trPr>
        <w:tc>
          <w:tcPr>
            <w:tcW w:w="2037" w:type="dxa"/>
            <w:gridSpan w:val="3"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课题类别</w:t>
            </w:r>
          </w:p>
        </w:tc>
        <w:tc>
          <w:tcPr>
            <w:tcW w:w="4540" w:type="dxa"/>
            <w:gridSpan w:val="8"/>
            <w:vAlign w:val="center"/>
          </w:tcPr>
          <w:p w:rsidR="00CF73BE" w:rsidRDefault="00E844A5" w:rsidP="00BD5C2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青年</w:t>
            </w:r>
            <w:r w:rsidR="00962596">
              <w:rPr>
                <w:rFonts w:ascii="仿宋_GB2312" w:eastAsia="仿宋_GB2312" w:hint="eastAsia"/>
              </w:rPr>
              <w:t>人才项目</w:t>
            </w:r>
            <w:r w:rsidR="00387E8D"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探索项目    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</w:tr>
      <w:tr w:rsidR="00DE69B8" w:rsidTr="00BD5C2B">
        <w:trPr>
          <w:gridAfter w:val="1"/>
          <w:wAfter w:w="13" w:type="dxa"/>
          <w:cantSplit/>
          <w:trHeight w:val="612"/>
        </w:trPr>
        <w:tc>
          <w:tcPr>
            <w:tcW w:w="2037" w:type="dxa"/>
            <w:gridSpan w:val="3"/>
            <w:vAlign w:val="center"/>
          </w:tcPr>
          <w:p w:rsidR="00DE69B8" w:rsidRDefault="00DE69B8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课题性质</w:t>
            </w:r>
          </w:p>
        </w:tc>
        <w:tc>
          <w:tcPr>
            <w:tcW w:w="4540" w:type="dxa"/>
            <w:gridSpan w:val="8"/>
            <w:vAlign w:val="center"/>
          </w:tcPr>
          <w:p w:rsidR="00DE69B8" w:rsidRDefault="00E844A5" w:rsidP="00BD5C2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学科前沿    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国家重大需求</w:t>
            </w:r>
          </w:p>
          <w:p w:rsidR="00DE69B8" w:rsidRDefault="00E844A5" w:rsidP="00BD5C2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科学仪器研制 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DE69B8" w:rsidRDefault="00DE69B8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DE69B8" w:rsidRDefault="00DE69B8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CF73BE" w:rsidTr="00BD5C2B">
        <w:trPr>
          <w:gridAfter w:val="1"/>
          <w:wAfter w:w="13" w:type="dxa"/>
          <w:cantSplit/>
          <w:trHeight w:val="603"/>
        </w:trPr>
        <w:tc>
          <w:tcPr>
            <w:tcW w:w="2037" w:type="dxa"/>
            <w:gridSpan w:val="3"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540" w:type="dxa"/>
            <w:gridSpan w:val="8"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至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CF73BE" w:rsidRDefault="00CF73BE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:rsidTr="00BD5C2B">
        <w:trPr>
          <w:gridAfter w:val="1"/>
          <w:wAfter w:w="13" w:type="dxa"/>
          <w:cantSplit/>
          <w:trHeight w:val="380"/>
        </w:trPr>
        <w:tc>
          <w:tcPr>
            <w:tcW w:w="817" w:type="dxa"/>
            <w:vMerge w:val="restart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220" w:type="dxa"/>
            <w:gridSpan w:val="2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48" w:type="dxa"/>
            <w:gridSpan w:val="2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247" w:type="dxa"/>
            <w:gridSpan w:val="7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:rsidTr="00BD5C2B">
        <w:trPr>
          <w:gridAfter w:val="1"/>
          <w:wAfter w:w="13" w:type="dxa"/>
          <w:cantSplit/>
          <w:trHeight w:val="318"/>
        </w:trPr>
        <w:tc>
          <w:tcPr>
            <w:tcW w:w="817" w:type="dxa"/>
            <w:vMerge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学位授予单位</w:t>
            </w:r>
          </w:p>
        </w:tc>
        <w:tc>
          <w:tcPr>
            <w:tcW w:w="1674" w:type="dxa"/>
            <w:gridSpan w:val="3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:rsidTr="00BD5C2B">
        <w:trPr>
          <w:gridAfter w:val="1"/>
          <w:wAfter w:w="13" w:type="dxa"/>
          <w:cantSplit/>
          <w:trHeight w:val="289"/>
        </w:trPr>
        <w:tc>
          <w:tcPr>
            <w:tcW w:w="817" w:type="dxa"/>
            <w:vMerge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学位授予时间</w:t>
            </w:r>
          </w:p>
        </w:tc>
        <w:tc>
          <w:tcPr>
            <w:tcW w:w="1674" w:type="dxa"/>
            <w:gridSpan w:val="3"/>
            <w:vAlign w:val="center"/>
          </w:tcPr>
          <w:p w:rsidR="00BD5C2B" w:rsidRDefault="00BD5C2B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BD5C2B">
        <w:trPr>
          <w:cantSplit/>
          <w:trHeight w:val="650"/>
        </w:trPr>
        <w:tc>
          <w:tcPr>
            <w:tcW w:w="817" w:type="dxa"/>
            <w:vMerge w:val="restart"/>
            <w:vAlign w:val="center"/>
          </w:tcPr>
          <w:p w:rsidR="00BE79E9" w:rsidRDefault="00BE79E9" w:rsidP="00BD5C2B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项目组成员</w:t>
            </w:r>
          </w:p>
        </w:tc>
        <w:tc>
          <w:tcPr>
            <w:tcW w:w="1134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单位</w:t>
            </w:r>
          </w:p>
        </w:tc>
        <w:tc>
          <w:tcPr>
            <w:tcW w:w="99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66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参加月数</w:t>
            </w:r>
          </w:p>
        </w:tc>
        <w:tc>
          <w:tcPr>
            <w:tcW w:w="992" w:type="dxa"/>
            <w:gridSpan w:val="2"/>
            <w:vAlign w:val="center"/>
          </w:tcPr>
          <w:p w:rsidR="00D36F5B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分工</w:t>
            </w:r>
          </w:p>
        </w:tc>
        <w:tc>
          <w:tcPr>
            <w:tcW w:w="1323" w:type="dxa"/>
            <w:gridSpan w:val="3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是否实验室固定人员</w:t>
            </w: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签字</w:t>
            </w:r>
          </w:p>
        </w:tc>
      </w:tr>
      <w:tr w:rsidR="00BE79E9" w:rsidTr="00BD5C2B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BD5C2B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BD5C2B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BD5C2B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BD5C2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CF73BE" w:rsidRDefault="00CF73BE" w:rsidP="00066698">
      <w:pPr>
        <w:pStyle w:val="Default"/>
        <w:jc w:val="center"/>
        <w:rPr>
          <w:sz w:val="30"/>
        </w:rPr>
      </w:pPr>
      <w:r>
        <w:rPr>
          <w:rFonts w:hint="eastAsia"/>
          <w:sz w:val="30"/>
        </w:rPr>
        <w:t>申请经费预算明细表</w:t>
      </w:r>
      <w:r w:rsidR="00066698" w:rsidRPr="00AE0E95">
        <w:rPr>
          <w:rFonts w:hint="eastAsia"/>
          <w:sz w:val="22"/>
          <w:szCs w:val="21"/>
        </w:rPr>
        <w:t>（</w:t>
      </w:r>
      <w:r w:rsidR="003B6006" w:rsidRPr="00AE0E95">
        <w:rPr>
          <w:rFonts w:hint="eastAsia"/>
          <w:sz w:val="22"/>
          <w:szCs w:val="21"/>
        </w:rPr>
        <w:t>严格按照</w:t>
      </w:r>
      <w:r w:rsidR="00066698" w:rsidRPr="00AE0E95">
        <w:rPr>
          <w:rFonts w:hint="eastAsia"/>
          <w:sz w:val="22"/>
          <w:szCs w:val="21"/>
        </w:rPr>
        <w:t>《</w:t>
      </w:r>
      <w:r w:rsidR="003B6006" w:rsidRPr="00AE0E95">
        <w:rPr>
          <w:rFonts w:hint="eastAsia"/>
          <w:sz w:val="22"/>
          <w:szCs w:val="21"/>
        </w:rPr>
        <w:t>国家重点实验室专项经费管理办法</w:t>
      </w:r>
      <w:r w:rsidR="00066698" w:rsidRPr="00AE0E95">
        <w:rPr>
          <w:rFonts w:hint="eastAsia"/>
          <w:sz w:val="22"/>
          <w:szCs w:val="21"/>
        </w:rPr>
        <w:t>》填写</w:t>
      </w:r>
      <w:r w:rsidR="003B6006" w:rsidRPr="00AE0E95">
        <w:rPr>
          <w:rFonts w:hint="eastAsia"/>
          <w:sz w:val="22"/>
          <w:szCs w:val="21"/>
        </w:rPr>
        <w:t>）</w:t>
      </w:r>
    </w:p>
    <w:tbl>
      <w:tblPr>
        <w:tblW w:w="936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127"/>
        <w:gridCol w:w="3651"/>
      </w:tblGrid>
      <w:tr w:rsidR="00CF73BE" w:rsidRPr="00990DCC" w:rsidTr="00AA7A41">
        <w:trPr>
          <w:trHeight w:val="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金</w:t>
            </w:r>
            <w:r w:rsidRPr="00990DCC">
              <w:rPr>
                <w:rFonts w:ascii="楷体_GB2312" w:eastAsia="楷体_GB2312" w:hAnsi="宋体"/>
                <w:b/>
                <w:sz w:val="24"/>
              </w:rPr>
              <w:t xml:space="preserve"> 额</w:t>
            </w:r>
            <w:r w:rsidRPr="00990DCC">
              <w:rPr>
                <w:rFonts w:ascii="楷体_GB2312" w:eastAsia="楷体_GB2312" w:hAnsi="宋体" w:hint="eastAsia"/>
                <w:b/>
                <w:sz w:val="24"/>
              </w:rPr>
              <w:t>（万元）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备注（计算依据及说明）</w:t>
            </w: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Chars="-86" w:left="-181" w:firstLine="2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 xml:space="preserve">  1.</w:t>
            </w:r>
            <w:r w:rsidRPr="00AA7A41">
              <w:rPr>
                <w:rFonts w:eastAsia="仿宋_GB2312"/>
              </w:rPr>
              <w:t>科研业务费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Chars="-86" w:left="-181" w:firstLine="2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）测试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计算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分析费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）能源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动力费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）会议及差旅费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4</w:t>
            </w:r>
            <w:r w:rsidRPr="00AA7A41">
              <w:rPr>
                <w:rFonts w:eastAsia="仿宋_GB2312"/>
              </w:rPr>
              <w:t>）论文发表及资料费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5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2.</w:t>
            </w:r>
            <w:r w:rsidRPr="00AA7A41">
              <w:rPr>
                <w:rFonts w:eastAsia="仿宋_GB2312"/>
              </w:rPr>
              <w:t>仪器设备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实验材料费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）仪器设备购置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试制费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）原材料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试剂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药品购置费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4.</w:t>
            </w:r>
            <w:r w:rsidRPr="00AA7A41">
              <w:rPr>
                <w:rFonts w:eastAsia="仿宋_GB2312"/>
              </w:rPr>
              <w:t>修缮费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3B6006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AA7A41" w:rsidRDefault="003B6006" w:rsidP="00066698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5.</w:t>
            </w:r>
            <w:r w:rsidRPr="00AA7A41">
              <w:rPr>
                <w:rFonts w:eastAsia="仿宋_GB2312"/>
              </w:rPr>
              <w:t>劳务费</w:t>
            </w:r>
            <w:r w:rsidRPr="00AA7A41">
              <w:rPr>
                <w:rFonts w:eastAsia="仿宋_GB2312"/>
              </w:rPr>
              <w:t>(5%</w:t>
            </w:r>
            <w:r w:rsidRPr="00AA7A41">
              <w:rPr>
                <w:rFonts w:eastAsia="仿宋_GB2312"/>
              </w:rPr>
              <w:t>以内</w:t>
            </w:r>
            <w:r w:rsidRPr="00AA7A41">
              <w:rPr>
                <w:rFonts w:eastAsia="仿宋_GB231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BD02BB" w:rsidRDefault="003B6006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E83946" w:rsidRDefault="003B6006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3B6006" w:rsidP="003B6006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6</w:t>
            </w:r>
            <w:r w:rsidR="00CF73BE" w:rsidRPr="00AA7A41">
              <w:rPr>
                <w:rFonts w:eastAsia="仿宋_GB2312"/>
              </w:rPr>
              <w:t>.</w:t>
            </w:r>
            <w:r w:rsidR="00CF73BE" w:rsidRPr="00AA7A41">
              <w:rPr>
                <w:rFonts w:eastAsia="仿宋_GB2312"/>
              </w:rPr>
              <w:t>其它费用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BD02BB" w:rsidTr="00AA7A41">
        <w:trPr>
          <w:cantSplit/>
          <w:trHeight w:val="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left"/>
              <w:rPr>
                <w:rFonts w:ascii="仿宋_GB2312" w:eastAsia="仿宋_GB2312"/>
                <w:b/>
              </w:rPr>
            </w:pPr>
            <w:r w:rsidRPr="00BD02BB">
              <w:rPr>
                <w:rFonts w:ascii="仿宋_GB2312" w:eastAsia="仿宋_GB2312" w:hint="eastAsia"/>
                <w:b/>
              </w:rPr>
              <w:t>总  计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FE2A51" w:rsidRDefault="00FE2A51" w:rsidP="00CF73BE">
      <w:pPr>
        <w:spacing w:before="240"/>
        <w:jc w:val="right"/>
        <w:rPr>
          <w:rFonts w:ascii="宋体" w:hAnsi="宋体"/>
          <w:b/>
          <w:szCs w:val="21"/>
        </w:rPr>
      </w:pPr>
    </w:p>
    <w:p w:rsidR="00FE2A51" w:rsidRPr="001F142E" w:rsidRDefault="00FE2A51" w:rsidP="001F142E">
      <w:pPr>
        <w:spacing w:before="24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Cs w:val="21"/>
        </w:rPr>
        <w:br w:type="page"/>
      </w:r>
      <w:r w:rsidR="001F142E" w:rsidRPr="00387E8D">
        <w:rPr>
          <w:rFonts w:ascii="黑体" w:eastAsia="黑体" w:hAnsi="黑体" w:hint="eastAsia"/>
          <w:b/>
          <w:sz w:val="30"/>
          <w:szCs w:val="30"/>
        </w:rPr>
        <w:lastRenderedPageBreak/>
        <w:t>申请书正文</w:t>
      </w:r>
      <w:r w:rsidR="001F142E" w:rsidRPr="001F142E">
        <w:rPr>
          <w:rFonts w:hint="eastAsia"/>
          <w:sz w:val="24"/>
        </w:rPr>
        <w:t>（</w:t>
      </w:r>
      <w:r w:rsidR="001F142E">
        <w:rPr>
          <w:rFonts w:hint="eastAsia"/>
          <w:sz w:val="24"/>
        </w:rPr>
        <w:t>空白不够</w:t>
      </w:r>
      <w:r w:rsidR="001F142E" w:rsidRPr="001F142E">
        <w:rPr>
          <w:rFonts w:hint="eastAsia"/>
          <w:sz w:val="24"/>
        </w:rPr>
        <w:t>可加页）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F73BE">
        <w:tc>
          <w:tcPr>
            <w:tcW w:w="8928" w:type="dxa"/>
          </w:tcPr>
          <w:p w:rsidR="006C4385" w:rsidRPr="001F142E" w:rsidRDefault="001F142E" w:rsidP="00016348">
            <w:pPr>
              <w:tabs>
                <w:tab w:val="num" w:pos="600"/>
              </w:tabs>
              <w:spacing w:before="120"/>
              <w:rPr>
                <w:sz w:val="24"/>
              </w:rPr>
            </w:pPr>
            <w:r w:rsidRPr="001F142E">
              <w:rPr>
                <w:rFonts w:eastAsia="黑体" w:hint="eastAsia"/>
                <w:sz w:val="24"/>
              </w:rPr>
              <w:t>研究意义</w:t>
            </w:r>
            <w:r w:rsidR="00C27FCF">
              <w:rPr>
                <w:rFonts w:eastAsia="黑体" w:hint="eastAsia"/>
                <w:sz w:val="24"/>
              </w:rPr>
              <w:t>和创新点</w:t>
            </w:r>
            <w:r w:rsidRPr="001F142E">
              <w:rPr>
                <w:rFonts w:hint="eastAsia"/>
                <w:sz w:val="24"/>
              </w:rPr>
              <w:t>（学科前沿项目重点阐述理论意义，国家重大需求项目重点阐述紧迫性和必要性，科学仪器研制项目重点阐述必要性和在科学研究中的作用</w:t>
            </w:r>
            <w:r w:rsidR="00C27FCF">
              <w:rPr>
                <w:rFonts w:hint="eastAsia"/>
                <w:sz w:val="24"/>
              </w:rPr>
              <w:t>；创新点需描述本课题与国内外本领域研究有何不同</w:t>
            </w:r>
            <w:r w:rsidRPr="001F142E">
              <w:rPr>
                <w:rFonts w:hint="eastAsia"/>
                <w:sz w:val="24"/>
              </w:rPr>
              <w:t>）</w:t>
            </w:r>
          </w:p>
          <w:p w:rsidR="00CF73BE" w:rsidRDefault="00CF73BE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A243C1" w:rsidRPr="00A243C1" w:rsidRDefault="00A243C1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Pr="00917A4C" w:rsidRDefault="00917A4C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4B75CA" w:rsidRDefault="004B75CA" w:rsidP="00CF73BE">
            <w:pPr>
              <w:rPr>
                <w:sz w:val="24"/>
              </w:rPr>
            </w:pPr>
          </w:p>
          <w:p w:rsidR="004B75CA" w:rsidRDefault="004B75CA" w:rsidP="00CF73BE">
            <w:pPr>
              <w:rPr>
                <w:sz w:val="24"/>
              </w:rPr>
            </w:pPr>
          </w:p>
          <w:p w:rsidR="004B75CA" w:rsidRDefault="004B75CA" w:rsidP="00CF73BE">
            <w:pPr>
              <w:rPr>
                <w:rFonts w:hint="eastAsia"/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D21869" w:rsidRDefault="00D21869" w:rsidP="00CF73BE">
            <w:pPr>
              <w:rPr>
                <w:sz w:val="24"/>
              </w:rPr>
            </w:pPr>
          </w:p>
          <w:p w:rsidR="001A2747" w:rsidRDefault="001A2747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</w:tc>
      </w:tr>
      <w:tr w:rsidR="00DE69B8" w:rsidTr="00E844A5">
        <w:tc>
          <w:tcPr>
            <w:tcW w:w="8928" w:type="dxa"/>
            <w:tcBorders>
              <w:bottom w:val="single" w:sz="12" w:space="0" w:color="auto"/>
            </w:tcBorders>
          </w:tcPr>
          <w:p w:rsidR="003B6006" w:rsidRDefault="001F142E" w:rsidP="006C4385">
            <w:pPr>
              <w:rPr>
                <w:rFonts w:eastAsia="黑体"/>
                <w:sz w:val="24"/>
              </w:rPr>
            </w:pPr>
            <w:r w:rsidRPr="00F56515">
              <w:rPr>
                <w:rFonts w:eastAsia="黑体"/>
                <w:sz w:val="24"/>
              </w:rPr>
              <w:lastRenderedPageBreak/>
              <w:t>拟解决的</w:t>
            </w:r>
            <w:r>
              <w:rPr>
                <w:rFonts w:eastAsia="黑体" w:hint="eastAsia"/>
                <w:sz w:val="24"/>
              </w:rPr>
              <w:t>主要</w:t>
            </w:r>
            <w:r w:rsidRPr="00F56515">
              <w:rPr>
                <w:rFonts w:eastAsia="黑体"/>
                <w:sz w:val="24"/>
              </w:rPr>
              <w:t>科学问题</w:t>
            </w:r>
            <w:r>
              <w:rPr>
                <w:rFonts w:eastAsia="黑体" w:hint="eastAsia"/>
                <w:sz w:val="24"/>
              </w:rPr>
              <w:t>、</w:t>
            </w:r>
            <w:r w:rsidR="006C4385" w:rsidRPr="00F56515">
              <w:rPr>
                <w:rFonts w:eastAsia="黑体"/>
                <w:sz w:val="24"/>
              </w:rPr>
              <w:t>研究</w:t>
            </w:r>
            <w:r w:rsidR="006C4385">
              <w:rPr>
                <w:rFonts w:eastAsia="黑体" w:hint="eastAsia"/>
                <w:sz w:val="24"/>
              </w:rPr>
              <w:t>思路和研究</w:t>
            </w:r>
            <w:r w:rsidR="006C4385" w:rsidRPr="00F56515">
              <w:rPr>
                <w:rFonts w:eastAsia="黑体"/>
                <w:sz w:val="24"/>
              </w:rPr>
              <w:t>内容</w:t>
            </w: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sz w:val="24"/>
              </w:rPr>
            </w:pPr>
          </w:p>
        </w:tc>
      </w:tr>
      <w:tr w:rsidR="00CF73BE" w:rsidTr="00443587">
        <w:trPr>
          <w:trHeight w:val="6491"/>
        </w:trPr>
        <w:tc>
          <w:tcPr>
            <w:tcW w:w="8928" w:type="dxa"/>
            <w:tcBorders>
              <w:bottom w:val="single" w:sz="4" w:space="0" w:color="auto"/>
            </w:tcBorders>
          </w:tcPr>
          <w:p w:rsidR="00CF73BE" w:rsidRPr="00016348" w:rsidRDefault="006C4385" w:rsidP="00AA7A41">
            <w:pPr>
              <w:tabs>
                <w:tab w:val="num" w:pos="142"/>
              </w:tabs>
              <w:spacing w:before="120"/>
              <w:ind w:left="142"/>
              <w:jc w:val="left"/>
              <w:rPr>
                <w:rFonts w:eastAsia="黑体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考核</w:t>
            </w:r>
            <w:r w:rsidR="00CF73BE" w:rsidRPr="00016348">
              <w:rPr>
                <w:rFonts w:eastAsia="黑体" w:hint="eastAsia"/>
                <w:sz w:val="24"/>
              </w:rPr>
              <w:t>目标</w:t>
            </w:r>
            <w:r w:rsidRPr="00016348">
              <w:rPr>
                <w:rFonts w:hint="eastAsia"/>
                <w:sz w:val="24"/>
              </w:rPr>
              <w:t>（标志性</w:t>
            </w:r>
            <w:r w:rsidR="003B6006" w:rsidRPr="00016348">
              <w:rPr>
                <w:rFonts w:hint="eastAsia"/>
                <w:sz w:val="24"/>
              </w:rPr>
              <w:t>项目</w:t>
            </w:r>
            <w:r w:rsidRPr="00016348">
              <w:rPr>
                <w:rFonts w:hint="eastAsia"/>
                <w:sz w:val="24"/>
              </w:rPr>
              <w:t>和</w:t>
            </w:r>
            <w:r w:rsidR="003B6006" w:rsidRPr="00016348">
              <w:rPr>
                <w:rFonts w:hint="eastAsia"/>
                <w:sz w:val="24"/>
              </w:rPr>
              <w:t>成果</w:t>
            </w:r>
            <w:r w:rsidRPr="00016348">
              <w:rPr>
                <w:rFonts w:hint="eastAsia"/>
                <w:sz w:val="24"/>
              </w:rPr>
              <w:t>；</w:t>
            </w:r>
            <w:r w:rsidR="00C27FCF" w:rsidRPr="00016348">
              <w:rPr>
                <w:rFonts w:hint="eastAsia"/>
                <w:sz w:val="24"/>
              </w:rPr>
              <w:t>要求</w:t>
            </w:r>
            <w:r w:rsidRPr="00016348">
              <w:rPr>
                <w:rFonts w:hint="eastAsia"/>
                <w:sz w:val="24"/>
              </w:rPr>
              <w:t>科学仪器研制类</w:t>
            </w:r>
            <w:r w:rsidR="001F142E" w:rsidRPr="00016348">
              <w:rPr>
                <w:rFonts w:hint="eastAsia"/>
                <w:sz w:val="24"/>
              </w:rPr>
              <w:t>还需</w:t>
            </w:r>
            <w:r w:rsidRPr="00016348">
              <w:rPr>
                <w:rFonts w:hint="eastAsia"/>
                <w:sz w:val="24"/>
              </w:rPr>
              <w:t>列出主要</w:t>
            </w:r>
            <w:r w:rsidR="00C27FCF" w:rsidRPr="00016348">
              <w:rPr>
                <w:rFonts w:hint="eastAsia"/>
                <w:sz w:val="24"/>
              </w:rPr>
              <w:t>仪器</w:t>
            </w:r>
            <w:r w:rsidRPr="00016348">
              <w:rPr>
                <w:rFonts w:hint="eastAsia"/>
                <w:sz w:val="24"/>
              </w:rPr>
              <w:t>参数；青年人才项目列出个人发展的奋斗目标）</w:t>
            </w: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</w:tc>
      </w:tr>
      <w:tr w:rsidR="00E844A5" w:rsidTr="00443587">
        <w:trPr>
          <w:trHeight w:val="7226"/>
        </w:trPr>
        <w:tc>
          <w:tcPr>
            <w:tcW w:w="8928" w:type="dxa"/>
            <w:tcBorders>
              <w:top w:val="single" w:sz="4" w:space="0" w:color="auto"/>
            </w:tcBorders>
          </w:tcPr>
          <w:p w:rsidR="00A1273F" w:rsidRPr="00016348" w:rsidRDefault="00443587">
            <w:pPr>
              <w:tabs>
                <w:tab w:val="num" w:pos="142"/>
              </w:tabs>
              <w:spacing w:before="120"/>
              <w:ind w:left="142"/>
              <w:jc w:val="left"/>
              <w:rPr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t>申请人和主要参与者基本情况、以及前期工作基础</w:t>
            </w:r>
            <w:r w:rsidRPr="00016348">
              <w:rPr>
                <w:rFonts w:hint="eastAsia"/>
                <w:sz w:val="24"/>
              </w:rPr>
              <w:t>（学历背景、研究工作经历、奖励、代表性论文等）</w:t>
            </w: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rFonts w:eastAsia="黑体"/>
                <w:sz w:val="28"/>
              </w:rPr>
            </w:pPr>
          </w:p>
        </w:tc>
      </w:tr>
      <w:tr w:rsidR="006C4385" w:rsidTr="00E51791">
        <w:trPr>
          <w:trHeight w:val="3132"/>
        </w:trPr>
        <w:tc>
          <w:tcPr>
            <w:tcW w:w="8928" w:type="dxa"/>
            <w:tcBorders>
              <w:bottom w:val="single" w:sz="4" w:space="0" w:color="auto"/>
            </w:tcBorders>
          </w:tcPr>
          <w:p w:rsidR="00443587" w:rsidRPr="00016348" w:rsidRDefault="00277143" w:rsidP="00E51791">
            <w:pPr>
              <w:rPr>
                <w:b/>
                <w:sz w:val="24"/>
              </w:rPr>
            </w:pPr>
            <w:r w:rsidRPr="00016348">
              <w:rPr>
                <w:rFonts w:eastAsia="黑体" w:hint="eastAsia"/>
                <w:b/>
                <w:sz w:val="24"/>
              </w:rPr>
              <w:lastRenderedPageBreak/>
              <w:t>上一个获资助的自主项目完成情况总结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（原则上不少于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500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字）</w:t>
            </w:r>
          </w:p>
          <w:p w:rsidR="00E51791" w:rsidRPr="00E51791" w:rsidRDefault="00E51791" w:rsidP="00E51791">
            <w:pPr>
              <w:tabs>
                <w:tab w:val="num" w:pos="600"/>
              </w:tabs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51791">
              <w:rPr>
                <w:rFonts w:asciiTheme="minorEastAsia" w:eastAsiaTheme="minorEastAsia" w:hAnsiTheme="minorEastAsia" w:hint="eastAsia"/>
                <w:sz w:val="24"/>
              </w:rPr>
              <w:t>全面反映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上一个负责的已结题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项目研究工作的学术性总结报告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，是本次申请项目</w:t>
            </w:r>
            <w:r w:rsidR="00996F1F">
              <w:rPr>
                <w:rFonts w:asciiTheme="minorEastAsia" w:eastAsiaTheme="minorEastAsia" w:hAnsiTheme="minorEastAsia" w:hint="eastAsia"/>
                <w:sz w:val="24"/>
              </w:rPr>
              <w:t>立项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的重要依据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。请按下列提纲编写，要求简明扼要，实事求是，以学术内容为主。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项目研究计划完成情况（研究内容及目标、考核指标等</w:t>
            </w:r>
            <w:r w:rsidR="008875A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的完成情况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）。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研究成果的科学意义与应用前景（对基础研究，着重阐明其科学意义；对应用基础研究，着重阐明其应用前景）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3.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成果支撑材料（请</w:t>
            </w:r>
            <w:proofErr w:type="gramStart"/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附发表</w:t>
            </w:r>
            <w:proofErr w:type="gramEnd"/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论文首页、获奖证书、成果鉴定证书、专利证书等复印件一份。）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4.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其他</w:t>
            </w:r>
          </w:p>
          <w:p w:rsidR="00E51791" w:rsidRDefault="00E5179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C27FCF" w:rsidRPr="00C27FCF" w:rsidRDefault="00C27FCF" w:rsidP="00E51791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:rsidR="003B6006" w:rsidRPr="003B6006" w:rsidRDefault="003B6006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917A4C" w:rsidTr="00BD5C2B">
        <w:trPr>
          <w:trHeight w:val="3818"/>
        </w:trPr>
        <w:tc>
          <w:tcPr>
            <w:tcW w:w="8928" w:type="dxa"/>
            <w:tcBorders>
              <w:top w:val="single" w:sz="4" w:space="0" w:color="auto"/>
            </w:tcBorders>
          </w:tcPr>
          <w:p w:rsidR="00917A4C" w:rsidRPr="00016348" w:rsidRDefault="00917A4C" w:rsidP="00016348">
            <w:pPr>
              <w:tabs>
                <w:tab w:val="num" w:pos="600"/>
              </w:tabs>
              <w:spacing w:before="120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附件材料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（附近五年10篇以内代表性论文首页；附近五年承担的科研项目名称、资助额度、来源及资助时间；附省部级以上奖励和代表性专利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C3EEA">
              <w:rPr>
                <w:rFonts w:asciiTheme="minorEastAsia" w:eastAsiaTheme="minorEastAsia" w:hAnsiTheme="minorEastAsia" w:hint="eastAsia"/>
                <w:sz w:val="24"/>
              </w:rPr>
              <w:t>上一次负责的已结题项目</w:t>
            </w:r>
            <w:r w:rsidR="00CF3973" w:rsidRPr="00016348">
              <w:rPr>
                <w:rFonts w:asciiTheme="minorEastAsia" w:eastAsiaTheme="minorEastAsia" w:hAnsiTheme="minorEastAsia" w:hint="eastAsia"/>
                <w:sz w:val="24"/>
              </w:rPr>
              <w:t>完成情况证明材料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917A4C" w:rsidRPr="00387E8D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Pr="00BD5C2B" w:rsidRDefault="00917A4C" w:rsidP="00C27FCF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BD5C2B" w:rsidTr="00917A4C">
        <w:trPr>
          <w:trHeight w:val="5268"/>
        </w:trPr>
        <w:tc>
          <w:tcPr>
            <w:tcW w:w="8928" w:type="dxa"/>
            <w:tcBorders>
              <w:top w:val="single" w:sz="4" w:space="0" w:color="auto"/>
            </w:tcBorders>
          </w:tcPr>
          <w:p w:rsidR="00BD5C2B" w:rsidRPr="00806B37" w:rsidRDefault="00BD5C2B" w:rsidP="00BD5C2B">
            <w:pPr>
              <w:spacing w:before="120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申请人的承诺和保证</w:t>
            </w:r>
            <w:r w:rsidRPr="00806B37">
              <w:rPr>
                <w:rFonts w:ascii="黑体" w:eastAsia="黑体" w:hAnsi="黑体" w:hint="eastAsia"/>
                <w:sz w:val="24"/>
              </w:rPr>
              <w:t>（包括研究时间、完成项目考核指标、遵守实验室相关规定等情况的承诺）</w:t>
            </w:r>
          </w:p>
          <w:p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F67608">
              <w:rPr>
                <w:rFonts w:ascii="宋体" w:hAnsi="宋体" w:hint="eastAsia"/>
                <w:sz w:val="24"/>
              </w:rPr>
              <w:t>我保证申请书内容的真实性。如果获得资助，我将履行项目负责人职责，严格遵守国家重点实验室</w:t>
            </w:r>
            <w:r>
              <w:rPr>
                <w:rFonts w:ascii="宋体" w:hAnsi="宋体" w:hint="eastAsia"/>
                <w:sz w:val="24"/>
              </w:rPr>
              <w:t>自主</w:t>
            </w:r>
            <w:r w:rsidRPr="00F67608">
              <w:rPr>
                <w:rFonts w:ascii="宋体" w:hAnsi="宋体" w:hint="eastAsia"/>
                <w:sz w:val="24"/>
              </w:rPr>
              <w:t>课题的有关规定，切实保证研究工作时间，认真开展工作，按时报送有关材料。若填报失实和违反规定，本人将承担全部责任。</w:t>
            </w:r>
          </w:p>
          <w:p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</w:p>
          <w:p w:rsidR="00BD5C2B" w:rsidRDefault="00BD5C2B" w:rsidP="00BD5C2B">
            <w:pPr>
              <w:spacing w:before="120"/>
              <w:ind w:firstLineChars="2107" w:firstLine="5077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项目申请人签名：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  <w:p w:rsidR="00BD5C2B" w:rsidRPr="00BD5C2B" w:rsidRDefault="00BD5C2B" w:rsidP="00BD5C2B">
            <w:pPr>
              <w:spacing w:before="24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</w:tc>
      </w:tr>
      <w:tr w:rsidR="00CF73BE" w:rsidTr="00BD5C2B">
        <w:trPr>
          <w:trHeight w:val="3656"/>
        </w:trPr>
        <w:tc>
          <w:tcPr>
            <w:tcW w:w="8928" w:type="dxa"/>
          </w:tcPr>
          <w:p w:rsidR="00CF73BE" w:rsidRPr="00F56515" w:rsidRDefault="00CF73BE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  <w:r w:rsidRPr="00F56515">
              <w:rPr>
                <w:rFonts w:eastAsia="黑体" w:hint="eastAsia"/>
                <w:sz w:val="24"/>
              </w:rPr>
              <w:t>重点实验室审批意见</w:t>
            </w:r>
          </w:p>
          <w:p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FE2A51" w:rsidRDefault="00FE2A51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BD5C2B" w:rsidRDefault="00BD5C2B" w:rsidP="00566DF9">
            <w:pPr>
              <w:tabs>
                <w:tab w:val="left" w:pos="6663"/>
                <w:tab w:val="left" w:pos="7152"/>
                <w:tab w:val="left" w:pos="7524"/>
              </w:tabs>
              <w:wordWrap w:val="0"/>
              <w:spacing w:before="120"/>
              <w:jc w:val="right"/>
              <w:rPr>
                <w:rFonts w:eastAsia="黑体"/>
                <w:sz w:val="24"/>
              </w:rPr>
            </w:pPr>
          </w:p>
          <w:p w:rsidR="00CF73BE" w:rsidRDefault="00566DF9" w:rsidP="00BD5C2B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</w:t>
            </w:r>
            <w:r w:rsidR="00CF73BE" w:rsidRPr="00F56515">
              <w:rPr>
                <w:rFonts w:eastAsia="黑体" w:hint="eastAsia"/>
                <w:sz w:val="24"/>
              </w:rPr>
              <w:t>年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  </w:t>
            </w:r>
            <w:r w:rsidR="00CF73BE" w:rsidRPr="00F56515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 w:rsidR="00CF73BE" w:rsidRPr="00F56515">
              <w:rPr>
                <w:rFonts w:eastAsia="黑体" w:hint="eastAsia"/>
                <w:sz w:val="24"/>
              </w:rPr>
              <w:t>日</w:t>
            </w:r>
          </w:p>
          <w:p w:rsidR="00846586" w:rsidRPr="00F56515" w:rsidRDefault="00846586" w:rsidP="00AA7A41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center"/>
              <w:rPr>
                <w:rFonts w:eastAsia="黑体"/>
                <w:sz w:val="24"/>
              </w:rPr>
            </w:pPr>
          </w:p>
        </w:tc>
      </w:tr>
    </w:tbl>
    <w:p w:rsidR="00CF73BE" w:rsidRPr="00CF73BE" w:rsidRDefault="00CF73BE" w:rsidP="00AA7A41">
      <w:pPr>
        <w:rPr>
          <w:sz w:val="24"/>
        </w:rPr>
      </w:pPr>
    </w:p>
    <w:sectPr w:rsidR="00CF73BE" w:rsidRPr="00CF73BE" w:rsidSect="002419ED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1" w:rsidRDefault="00A518B1" w:rsidP="001212F9">
      <w:r>
        <w:separator/>
      </w:r>
    </w:p>
  </w:endnote>
  <w:endnote w:type="continuationSeparator" w:id="0">
    <w:p w:rsidR="00A518B1" w:rsidRDefault="00A518B1" w:rsidP="001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50812"/>
      <w:docPartObj>
        <w:docPartGallery w:val="Page Numbers (Bottom of Page)"/>
        <w:docPartUnique/>
      </w:docPartObj>
    </w:sdtPr>
    <w:sdtEndPr/>
    <w:sdtContent>
      <w:p w:rsidR="002419ED" w:rsidRDefault="00241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AE" w:rsidRPr="000F56AE">
          <w:rPr>
            <w:noProof/>
            <w:lang w:val="zh-CN"/>
          </w:rPr>
          <w:t>2</w:t>
        </w:r>
        <w:r>
          <w:fldChar w:fldCharType="end"/>
        </w:r>
      </w:p>
    </w:sdtContent>
  </w:sdt>
  <w:p w:rsidR="001F142E" w:rsidRDefault="001F1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1" w:rsidRDefault="00A518B1" w:rsidP="001212F9">
      <w:r>
        <w:separator/>
      </w:r>
    </w:p>
  </w:footnote>
  <w:footnote w:type="continuationSeparator" w:id="0">
    <w:p w:rsidR="00A518B1" w:rsidRDefault="00A518B1" w:rsidP="001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C87"/>
    <w:multiLevelType w:val="hybridMultilevel"/>
    <w:tmpl w:val="9C1EBDA8"/>
    <w:lvl w:ilvl="0" w:tplc="784E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835338"/>
    <w:multiLevelType w:val="hybridMultilevel"/>
    <w:tmpl w:val="C710524A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A12B7"/>
    <w:multiLevelType w:val="hybridMultilevel"/>
    <w:tmpl w:val="C708F534"/>
    <w:lvl w:ilvl="0" w:tplc="BBE037D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D4711"/>
    <w:multiLevelType w:val="hybridMultilevel"/>
    <w:tmpl w:val="8FE84E72"/>
    <w:lvl w:ilvl="0" w:tplc="91FE6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E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21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C3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3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A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F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66B09"/>
    <w:multiLevelType w:val="hybridMultilevel"/>
    <w:tmpl w:val="D71A7F42"/>
    <w:lvl w:ilvl="0" w:tplc="83E6A7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75DDE"/>
    <w:multiLevelType w:val="hybridMultilevel"/>
    <w:tmpl w:val="CB843E88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86BA3"/>
    <w:multiLevelType w:val="multilevel"/>
    <w:tmpl w:val="CB843E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6"/>
    <w:rsid w:val="00016348"/>
    <w:rsid w:val="00022B0E"/>
    <w:rsid w:val="00042AF4"/>
    <w:rsid w:val="00051D2F"/>
    <w:rsid w:val="00064409"/>
    <w:rsid w:val="00066698"/>
    <w:rsid w:val="00095C44"/>
    <w:rsid w:val="000C0B9F"/>
    <w:rsid w:val="000D3978"/>
    <w:rsid w:val="000F56AE"/>
    <w:rsid w:val="001212F9"/>
    <w:rsid w:val="001251E8"/>
    <w:rsid w:val="00156238"/>
    <w:rsid w:val="001731E2"/>
    <w:rsid w:val="001A2747"/>
    <w:rsid w:val="001A3C1C"/>
    <w:rsid w:val="001A6F5A"/>
    <w:rsid w:val="001C2564"/>
    <w:rsid w:val="001C7F63"/>
    <w:rsid w:val="001D5E13"/>
    <w:rsid w:val="001D5F29"/>
    <w:rsid w:val="001F142E"/>
    <w:rsid w:val="002042BE"/>
    <w:rsid w:val="00213F86"/>
    <w:rsid w:val="002153D2"/>
    <w:rsid w:val="002419ED"/>
    <w:rsid w:val="0024219B"/>
    <w:rsid w:val="002662E8"/>
    <w:rsid w:val="00272D65"/>
    <w:rsid w:val="00275C8D"/>
    <w:rsid w:val="00277143"/>
    <w:rsid w:val="00284571"/>
    <w:rsid w:val="00286830"/>
    <w:rsid w:val="00290EF6"/>
    <w:rsid w:val="00293A46"/>
    <w:rsid w:val="002A5ADF"/>
    <w:rsid w:val="002B7C9F"/>
    <w:rsid w:val="002C4005"/>
    <w:rsid w:val="002C47B1"/>
    <w:rsid w:val="002D0662"/>
    <w:rsid w:val="002D4F95"/>
    <w:rsid w:val="002E4AB4"/>
    <w:rsid w:val="002F2398"/>
    <w:rsid w:val="002F6FA0"/>
    <w:rsid w:val="00312DFB"/>
    <w:rsid w:val="00387E8D"/>
    <w:rsid w:val="003A28D9"/>
    <w:rsid w:val="003B11B0"/>
    <w:rsid w:val="003B36DD"/>
    <w:rsid w:val="003B6006"/>
    <w:rsid w:val="003B7735"/>
    <w:rsid w:val="003E48D5"/>
    <w:rsid w:val="003F3E8F"/>
    <w:rsid w:val="003F5D5C"/>
    <w:rsid w:val="003F766B"/>
    <w:rsid w:val="00423BC0"/>
    <w:rsid w:val="00435960"/>
    <w:rsid w:val="00443587"/>
    <w:rsid w:val="00450DCF"/>
    <w:rsid w:val="00455E6C"/>
    <w:rsid w:val="004760CF"/>
    <w:rsid w:val="00481677"/>
    <w:rsid w:val="00484755"/>
    <w:rsid w:val="004920D9"/>
    <w:rsid w:val="004A5515"/>
    <w:rsid w:val="004B75CA"/>
    <w:rsid w:val="004B7CD5"/>
    <w:rsid w:val="004E6E26"/>
    <w:rsid w:val="00517771"/>
    <w:rsid w:val="00566DF9"/>
    <w:rsid w:val="00566F4B"/>
    <w:rsid w:val="005A3EAD"/>
    <w:rsid w:val="005B51E2"/>
    <w:rsid w:val="00656548"/>
    <w:rsid w:val="00675171"/>
    <w:rsid w:val="006B1C0F"/>
    <w:rsid w:val="006C4385"/>
    <w:rsid w:val="006D79FE"/>
    <w:rsid w:val="00701B0B"/>
    <w:rsid w:val="007221A7"/>
    <w:rsid w:val="00734C7F"/>
    <w:rsid w:val="00780985"/>
    <w:rsid w:val="00785C7E"/>
    <w:rsid w:val="007A49EE"/>
    <w:rsid w:val="007D36D4"/>
    <w:rsid w:val="008038F7"/>
    <w:rsid w:val="008068A2"/>
    <w:rsid w:val="00811090"/>
    <w:rsid w:val="0083710A"/>
    <w:rsid w:val="00846586"/>
    <w:rsid w:val="008563AF"/>
    <w:rsid w:val="008875AD"/>
    <w:rsid w:val="008A0C9E"/>
    <w:rsid w:val="008F2B5E"/>
    <w:rsid w:val="00913CF5"/>
    <w:rsid w:val="00917A4C"/>
    <w:rsid w:val="009315EC"/>
    <w:rsid w:val="00945F9F"/>
    <w:rsid w:val="009473BC"/>
    <w:rsid w:val="00962596"/>
    <w:rsid w:val="009633AA"/>
    <w:rsid w:val="0096397F"/>
    <w:rsid w:val="00965FB6"/>
    <w:rsid w:val="00996F1F"/>
    <w:rsid w:val="009E7F30"/>
    <w:rsid w:val="00A1273F"/>
    <w:rsid w:val="00A243C1"/>
    <w:rsid w:val="00A518B1"/>
    <w:rsid w:val="00A5292A"/>
    <w:rsid w:val="00A609CD"/>
    <w:rsid w:val="00AA5426"/>
    <w:rsid w:val="00AA7A41"/>
    <w:rsid w:val="00AB735F"/>
    <w:rsid w:val="00AC354C"/>
    <w:rsid w:val="00AD3F6A"/>
    <w:rsid w:val="00AE0E95"/>
    <w:rsid w:val="00AE72C8"/>
    <w:rsid w:val="00B17D09"/>
    <w:rsid w:val="00B62970"/>
    <w:rsid w:val="00B81451"/>
    <w:rsid w:val="00B83212"/>
    <w:rsid w:val="00B9485A"/>
    <w:rsid w:val="00B9565E"/>
    <w:rsid w:val="00B97E11"/>
    <w:rsid w:val="00BC6092"/>
    <w:rsid w:val="00BD5C2B"/>
    <w:rsid w:val="00BE79E9"/>
    <w:rsid w:val="00BF2D29"/>
    <w:rsid w:val="00BF5737"/>
    <w:rsid w:val="00C01D32"/>
    <w:rsid w:val="00C0508F"/>
    <w:rsid w:val="00C06637"/>
    <w:rsid w:val="00C24E00"/>
    <w:rsid w:val="00C27FCF"/>
    <w:rsid w:val="00C46943"/>
    <w:rsid w:val="00C478C2"/>
    <w:rsid w:val="00C6034D"/>
    <w:rsid w:val="00C62379"/>
    <w:rsid w:val="00C7430C"/>
    <w:rsid w:val="00C81541"/>
    <w:rsid w:val="00CA757F"/>
    <w:rsid w:val="00CB16DD"/>
    <w:rsid w:val="00CE2A8D"/>
    <w:rsid w:val="00CE6A53"/>
    <w:rsid w:val="00CF3973"/>
    <w:rsid w:val="00CF73BE"/>
    <w:rsid w:val="00D05E79"/>
    <w:rsid w:val="00D10DC0"/>
    <w:rsid w:val="00D12FBF"/>
    <w:rsid w:val="00D21869"/>
    <w:rsid w:val="00D36F5B"/>
    <w:rsid w:val="00D5037C"/>
    <w:rsid w:val="00D60521"/>
    <w:rsid w:val="00D91F01"/>
    <w:rsid w:val="00DC6A77"/>
    <w:rsid w:val="00DD1C6F"/>
    <w:rsid w:val="00DD1DAD"/>
    <w:rsid w:val="00DE69B8"/>
    <w:rsid w:val="00DF12D6"/>
    <w:rsid w:val="00E244D5"/>
    <w:rsid w:val="00E51791"/>
    <w:rsid w:val="00E72A30"/>
    <w:rsid w:val="00E83B78"/>
    <w:rsid w:val="00E844A5"/>
    <w:rsid w:val="00E95A9C"/>
    <w:rsid w:val="00EC684C"/>
    <w:rsid w:val="00ED6CAA"/>
    <w:rsid w:val="00EE5454"/>
    <w:rsid w:val="00EE60CB"/>
    <w:rsid w:val="00F6150E"/>
    <w:rsid w:val="00F73D92"/>
    <w:rsid w:val="00F775AE"/>
    <w:rsid w:val="00F94092"/>
    <w:rsid w:val="00F94FB2"/>
    <w:rsid w:val="00F97EDC"/>
    <w:rsid w:val="00FC3EEA"/>
    <w:rsid w:val="00FE2A51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7998"/>
  <w15:docId w15:val="{46FC6561-41CC-415E-AFB0-B41ED66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D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603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C6034D"/>
    <w:pPr>
      <w:spacing w:before="0" w:after="0" w:line="400" w:lineRule="exact"/>
    </w:pPr>
    <w:rPr>
      <w:rFonts w:ascii="楷体_GB2312" w:eastAsia="楷体_GB2312" w:hAnsi="楷体_GB2312"/>
      <w:b w:val="0"/>
      <w:bCs w:val="0"/>
      <w:sz w:val="24"/>
    </w:rPr>
  </w:style>
  <w:style w:type="paragraph" w:customStyle="1" w:styleId="Char">
    <w:name w:val="Char"/>
    <w:basedOn w:val="a"/>
    <w:autoRedefine/>
    <w:rsid w:val="00C8154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autoRedefine/>
    <w:rsid w:val="00455E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rsid w:val="00C62379"/>
    <w:pPr>
      <w:ind w:leftChars="2500" w:left="100"/>
    </w:pPr>
  </w:style>
  <w:style w:type="paragraph" w:styleId="a4">
    <w:name w:val="header"/>
    <w:basedOn w:val="a"/>
    <w:link w:val="a5"/>
    <w:rsid w:val="0012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12F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2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1212F9"/>
    <w:rPr>
      <w:kern w:val="2"/>
      <w:sz w:val="18"/>
      <w:szCs w:val="18"/>
    </w:rPr>
  </w:style>
  <w:style w:type="character" w:styleId="a8">
    <w:name w:val="annotation reference"/>
    <w:rsid w:val="001212F9"/>
    <w:rPr>
      <w:sz w:val="21"/>
      <w:szCs w:val="21"/>
    </w:rPr>
  </w:style>
  <w:style w:type="paragraph" w:styleId="a9">
    <w:name w:val="annotation text"/>
    <w:basedOn w:val="a"/>
    <w:link w:val="aa"/>
    <w:rsid w:val="001212F9"/>
    <w:pPr>
      <w:jc w:val="left"/>
    </w:pPr>
  </w:style>
  <w:style w:type="character" w:customStyle="1" w:styleId="aa">
    <w:name w:val="批注文字 字符"/>
    <w:link w:val="a9"/>
    <w:rsid w:val="001212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212F9"/>
    <w:rPr>
      <w:b/>
      <w:bCs/>
    </w:rPr>
  </w:style>
  <w:style w:type="character" w:customStyle="1" w:styleId="ac">
    <w:name w:val="批注主题 字符"/>
    <w:link w:val="ab"/>
    <w:rsid w:val="001212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212F9"/>
    <w:rPr>
      <w:sz w:val="18"/>
      <w:szCs w:val="18"/>
    </w:rPr>
  </w:style>
  <w:style w:type="character" w:customStyle="1" w:styleId="ae">
    <w:name w:val="批注框文本 字符"/>
    <w:link w:val="ad"/>
    <w:rsid w:val="001212F9"/>
    <w:rPr>
      <w:kern w:val="2"/>
      <w:sz w:val="18"/>
      <w:szCs w:val="18"/>
    </w:rPr>
  </w:style>
  <w:style w:type="paragraph" w:customStyle="1" w:styleId="Default">
    <w:name w:val="Default"/>
    <w:rsid w:val="003B600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f">
    <w:name w:val="Table Grid"/>
    <w:basedOn w:val="a1"/>
    <w:rsid w:val="0088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0998;&#23376;&#30740;&#31350;&#25152;\&#39640;&#20998;&#23376;&#22269;&#37325;&#23460;\&#33258;&#20027;&#35838;&#39064;\2014&#24180;&#33258;&#20027;&#30740;&#31350;&#35838;&#39064;&#30003;&#35831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A94E-C57C-440D-9793-EDCA6DB3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2014年自主研究课题申请书.dotx</Template>
  <TotalTime>4</TotalTime>
  <Pages>7</Pages>
  <Words>235</Words>
  <Characters>1343</Characters>
  <Application>Microsoft Office Word</Application>
  <DocSecurity>0</DocSecurity>
  <Lines>11</Lines>
  <Paragraphs>3</Paragraphs>
  <ScaleCrop>false</ScaleCrop>
  <Company>番茄花园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关于申请2009年度自主研究课题的通知</dc:title>
  <dc:creator>lenovo</dc:creator>
  <cp:lastModifiedBy>73185</cp:lastModifiedBy>
  <cp:revision>4</cp:revision>
  <cp:lastPrinted>2017-03-13T02:51:00Z</cp:lastPrinted>
  <dcterms:created xsi:type="dcterms:W3CDTF">2018-05-09T03:15:00Z</dcterms:created>
  <dcterms:modified xsi:type="dcterms:W3CDTF">2018-05-09T03:18:00Z</dcterms:modified>
</cp:coreProperties>
</file>